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613B" w14:textId="6FFBF6A6" w:rsidR="009A3292" w:rsidRPr="00F363CD" w:rsidRDefault="009A3292" w:rsidP="00F363CD">
      <w:pPr>
        <w:pStyle w:val="Textoindependient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363CD">
        <w:rPr>
          <w:rFonts w:ascii="Arial" w:eastAsia="Calibri" w:hAnsi="Arial" w:cs="Arial"/>
          <w:b/>
          <w:sz w:val="28"/>
          <w:szCs w:val="28"/>
        </w:rPr>
        <w:t xml:space="preserve">Ficha de Inscripción </w:t>
      </w:r>
    </w:p>
    <w:p w14:paraId="4578B7F9" w14:textId="6E866FB9" w:rsidR="006435B3" w:rsidRPr="00F363CD" w:rsidRDefault="006435B3" w:rsidP="009A3292">
      <w:pPr>
        <w:pBdr>
          <w:bottom w:val="single" w:sz="4" w:space="1" w:color="auto"/>
        </w:pBdr>
        <w:spacing w:after="120"/>
        <w:rPr>
          <w:rFonts w:ascii="Arial" w:eastAsia="Calibri" w:hAnsi="Arial" w:cs="Arial"/>
          <w:b/>
          <w:sz w:val="28"/>
          <w:szCs w:val="28"/>
        </w:rPr>
      </w:pPr>
      <w:r w:rsidRPr="00F363CD">
        <w:rPr>
          <w:rFonts w:ascii="Arial" w:eastAsia="Calibri" w:hAnsi="Arial" w:cs="Arial"/>
          <w:b/>
          <w:sz w:val="28"/>
          <w:szCs w:val="28"/>
        </w:rPr>
        <w:t>THE DESIGN ROOM LISBOA – 26 junio 2024</w:t>
      </w:r>
    </w:p>
    <w:p w14:paraId="26AE7EA3" w14:textId="77777777" w:rsidR="009A3292" w:rsidRPr="00F6274F" w:rsidRDefault="009A3292" w:rsidP="009A3292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0F3CFE5F" w14:textId="77777777" w:rsidR="009A3292" w:rsidRPr="00F6274F" w:rsidRDefault="009A3292" w:rsidP="009A329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6274F">
        <w:rPr>
          <w:rFonts w:ascii="Arial" w:eastAsia="Calibri" w:hAnsi="Arial" w:cs="Arial"/>
          <w:b/>
          <w:sz w:val="20"/>
          <w:szCs w:val="20"/>
        </w:rPr>
        <w:t>Datos empresa participante:</w:t>
      </w:r>
    </w:p>
    <w:p w14:paraId="31F73D1B" w14:textId="77777777" w:rsidR="009A3292" w:rsidRPr="00F6274F" w:rsidRDefault="009A3292" w:rsidP="009A3292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74F0104B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Marca/s: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38AE0522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CIF: 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  <w:r w:rsidRPr="00F6274F">
        <w:rPr>
          <w:rFonts w:ascii="Arial" w:eastAsia="Calibri" w:hAnsi="Arial" w:cs="Arial"/>
          <w:sz w:val="20"/>
          <w:szCs w:val="20"/>
        </w:rPr>
        <w:t xml:space="preserve">    </w:t>
      </w:r>
    </w:p>
    <w:p w14:paraId="0707B4CF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Web empresa: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4DB0194D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Dirección completa: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77C79056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Teléfono: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3DF92CA0" w14:textId="77777777" w:rsidR="009A3292" w:rsidRPr="00F6274F" w:rsidRDefault="009A3292" w:rsidP="009A3292">
      <w:pPr>
        <w:numPr>
          <w:ilvl w:val="0"/>
          <w:numId w:val="16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Email: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1B31D9DB" w14:textId="77777777" w:rsidR="009A3292" w:rsidRPr="00F6274F" w:rsidRDefault="00F6274F" w:rsidP="009A3292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pict w14:anchorId="40AD8B22">
          <v:rect id="_x0000_i1025" style="width:441.9pt;height:1.2pt" o:hralign="center" o:hrstd="t" o:hr="t" fillcolor="#a0a0a0" stroked="f"/>
        </w:pict>
      </w:r>
    </w:p>
    <w:p w14:paraId="627F7754" w14:textId="4BB08AAE" w:rsidR="009A3292" w:rsidRPr="00F6274F" w:rsidRDefault="00F363CD" w:rsidP="009A3292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F6274F">
        <w:rPr>
          <w:rFonts w:ascii="Arial" w:eastAsia="Calibri" w:hAnsi="Arial" w:cs="Arial"/>
          <w:b/>
          <w:sz w:val="20"/>
          <w:szCs w:val="20"/>
        </w:rPr>
        <w:t>Datos persona de contacto para este evento:</w:t>
      </w:r>
    </w:p>
    <w:p w14:paraId="4F11CA60" w14:textId="77777777" w:rsidR="009A3292" w:rsidRPr="00F6274F" w:rsidRDefault="009A3292" w:rsidP="009A3292">
      <w:pPr>
        <w:numPr>
          <w:ilvl w:val="0"/>
          <w:numId w:val="17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Nombre completo: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788D9E30" w14:textId="77777777" w:rsidR="009A3292" w:rsidRPr="00F6274F" w:rsidRDefault="009A3292" w:rsidP="009A3292">
      <w:pPr>
        <w:numPr>
          <w:ilvl w:val="0"/>
          <w:numId w:val="17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Cargo: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6BFA850E" w14:textId="77777777" w:rsidR="009A3292" w:rsidRPr="00F6274F" w:rsidRDefault="009A3292" w:rsidP="009A3292">
      <w:pPr>
        <w:numPr>
          <w:ilvl w:val="0"/>
          <w:numId w:val="17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Móvil: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  <w:r w:rsidRPr="00F6274F">
        <w:rPr>
          <w:rFonts w:ascii="Arial" w:eastAsia="Calibri" w:hAnsi="Arial" w:cs="Arial"/>
          <w:b/>
          <w:sz w:val="20"/>
          <w:szCs w:val="20"/>
        </w:rPr>
        <w:tab/>
      </w:r>
      <w:r w:rsidRPr="00F6274F">
        <w:rPr>
          <w:rFonts w:ascii="Arial" w:eastAsia="Calibri" w:hAnsi="Arial" w:cs="Arial"/>
          <w:b/>
          <w:sz w:val="20"/>
          <w:szCs w:val="20"/>
        </w:rPr>
        <w:tab/>
      </w:r>
    </w:p>
    <w:p w14:paraId="04CF6067" w14:textId="77777777" w:rsidR="009A3292" w:rsidRPr="00F6274F" w:rsidRDefault="009A3292" w:rsidP="009A3292">
      <w:pPr>
        <w:numPr>
          <w:ilvl w:val="0"/>
          <w:numId w:val="17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Email: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6274F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F6274F">
        <w:rPr>
          <w:rFonts w:ascii="Arial" w:eastAsia="Calibri" w:hAnsi="Arial" w:cs="Arial"/>
          <w:b/>
          <w:sz w:val="20"/>
          <w:szCs w:val="20"/>
        </w:rPr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F6274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2111E948" w14:textId="77777777" w:rsidR="009A3292" w:rsidRPr="00F6274F" w:rsidRDefault="009A3292" w:rsidP="009A3292">
      <w:pPr>
        <w:pBdr>
          <w:top w:val="single" w:sz="4" w:space="1" w:color="auto"/>
        </w:pBd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72F2E2C" w14:textId="3D38BB39" w:rsidR="009A3292" w:rsidRPr="00F6274F" w:rsidRDefault="00F363CD" w:rsidP="009A3292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F6274F">
        <w:rPr>
          <w:rFonts w:ascii="Arial" w:eastAsia="Calibri" w:hAnsi="Arial" w:cs="Arial"/>
          <w:b/>
          <w:sz w:val="20"/>
          <w:szCs w:val="20"/>
        </w:rPr>
        <w:t>C</w:t>
      </w:r>
      <w:r w:rsidR="00777AD9" w:rsidRPr="00F6274F">
        <w:rPr>
          <w:rFonts w:ascii="Arial" w:eastAsia="Calibri" w:hAnsi="Arial" w:cs="Arial"/>
          <w:b/>
          <w:sz w:val="20"/>
          <w:szCs w:val="20"/>
        </w:rPr>
        <w:t>ontacto</w:t>
      </w:r>
      <w:r w:rsidRPr="00F6274F">
        <w:rPr>
          <w:rFonts w:ascii="Arial" w:eastAsia="Calibri" w:hAnsi="Arial" w:cs="Arial"/>
          <w:b/>
          <w:sz w:val="20"/>
          <w:szCs w:val="20"/>
        </w:rPr>
        <w:t xml:space="preserve"> ANIEME</w:t>
      </w:r>
      <w:r w:rsidR="00777AD9" w:rsidRPr="00F6274F">
        <w:rPr>
          <w:rFonts w:ascii="Arial" w:eastAsia="Calibri" w:hAnsi="Arial" w:cs="Arial"/>
          <w:b/>
          <w:sz w:val="20"/>
          <w:szCs w:val="20"/>
        </w:rPr>
        <w:t xml:space="preserve">: Patricia Ybarra / </w:t>
      </w:r>
      <w:hyperlink r:id="rId8" w:history="1">
        <w:r w:rsidR="00777AD9" w:rsidRPr="00F6274F">
          <w:rPr>
            <w:rStyle w:val="Hipervnculo"/>
            <w:rFonts w:ascii="Arial" w:eastAsia="Calibri" w:hAnsi="Arial" w:cs="Arial"/>
            <w:b/>
            <w:sz w:val="20"/>
            <w:szCs w:val="20"/>
          </w:rPr>
          <w:t>pybarra</w:t>
        </w:r>
        <w:r w:rsidR="009A3292" w:rsidRPr="00F6274F">
          <w:rPr>
            <w:rStyle w:val="Hipervnculo"/>
            <w:rFonts w:ascii="Arial" w:eastAsia="Calibri" w:hAnsi="Arial" w:cs="Arial"/>
            <w:b/>
            <w:sz w:val="20"/>
            <w:szCs w:val="20"/>
          </w:rPr>
          <w:t>@anieme.com</w:t>
        </w:r>
      </w:hyperlink>
      <w:r w:rsidR="009A3292" w:rsidRPr="00F6274F">
        <w:rPr>
          <w:rFonts w:ascii="Arial" w:eastAsia="Calibri" w:hAnsi="Arial" w:cs="Arial"/>
          <w:b/>
          <w:sz w:val="20"/>
          <w:szCs w:val="20"/>
        </w:rPr>
        <w:t xml:space="preserve"> / </w:t>
      </w:r>
      <w:proofErr w:type="spellStart"/>
      <w:r w:rsidR="009A3292" w:rsidRPr="00F6274F">
        <w:rPr>
          <w:rFonts w:ascii="Arial" w:eastAsia="Calibri" w:hAnsi="Arial" w:cs="Arial"/>
          <w:b/>
          <w:sz w:val="20"/>
          <w:szCs w:val="20"/>
        </w:rPr>
        <w:t>Tfn</w:t>
      </w:r>
      <w:proofErr w:type="spellEnd"/>
      <w:r w:rsidR="009A3292" w:rsidRPr="00F6274F">
        <w:rPr>
          <w:rFonts w:ascii="Arial" w:eastAsia="Calibri" w:hAnsi="Arial" w:cs="Arial"/>
          <w:b/>
          <w:sz w:val="20"/>
          <w:szCs w:val="20"/>
        </w:rPr>
        <w:t>.: 96 3153115</w:t>
      </w:r>
    </w:p>
    <w:p w14:paraId="5DA20B3B" w14:textId="77777777" w:rsidR="009A3292" w:rsidRPr="00F6274F" w:rsidRDefault="009A3292" w:rsidP="009A3292">
      <w:pPr>
        <w:pBdr>
          <w:top w:val="single" w:sz="4" w:space="1" w:color="auto"/>
        </w:pBd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C95B811" w14:textId="77777777" w:rsidR="009A3292" w:rsidRPr="00F6274F" w:rsidRDefault="009A3292" w:rsidP="009A3292">
      <w:pPr>
        <w:pBdr>
          <w:top w:val="single" w:sz="4" w:space="1" w:color="auto"/>
        </w:pBd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F6274F">
        <w:rPr>
          <w:rFonts w:ascii="Arial" w:eastAsia="Calibri" w:hAnsi="Arial" w:cs="Arial"/>
          <w:b/>
          <w:sz w:val="20"/>
          <w:szCs w:val="20"/>
        </w:rPr>
        <w:t>Condiciones de participación:</w:t>
      </w:r>
    </w:p>
    <w:p w14:paraId="06C331A8" w14:textId="6CEDB743" w:rsidR="009A3292" w:rsidRPr="00F6274F" w:rsidRDefault="009A3292" w:rsidP="009A3292">
      <w:pPr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Remitir ficha cumplimentada a ANIEME </w:t>
      </w:r>
      <w:r w:rsidRPr="00F6274F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antes del </w:t>
      </w:r>
      <w:r w:rsidR="00777AD9" w:rsidRPr="00F6274F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21 de febrero </w:t>
      </w:r>
      <w:r w:rsidR="00EA30E0" w:rsidRPr="00F6274F">
        <w:rPr>
          <w:rFonts w:ascii="Arial" w:eastAsia="Calibri" w:hAnsi="Arial" w:cs="Arial"/>
          <w:b/>
          <w:bCs/>
          <w:sz w:val="20"/>
          <w:szCs w:val="20"/>
          <w:highlight w:val="yellow"/>
        </w:rPr>
        <w:t>2024</w:t>
      </w:r>
      <w:r w:rsidRPr="00F6274F">
        <w:rPr>
          <w:rFonts w:ascii="Arial" w:eastAsia="Calibri" w:hAnsi="Arial" w:cs="Arial"/>
          <w:sz w:val="20"/>
          <w:szCs w:val="20"/>
        </w:rPr>
        <w:t xml:space="preserve">, junto </w:t>
      </w:r>
      <w:r w:rsidR="00777AD9" w:rsidRPr="00F6274F">
        <w:rPr>
          <w:rFonts w:ascii="Arial" w:eastAsia="Calibri" w:hAnsi="Arial" w:cs="Arial"/>
          <w:sz w:val="20"/>
          <w:szCs w:val="20"/>
        </w:rPr>
        <w:t xml:space="preserve">con </w:t>
      </w:r>
      <w:r w:rsidRPr="00F6274F">
        <w:rPr>
          <w:rFonts w:ascii="Arial" w:eastAsia="Calibri" w:hAnsi="Arial" w:cs="Arial"/>
          <w:sz w:val="20"/>
          <w:szCs w:val="20"/>
        </w:rPr>
        <w:t>j</w:t>
      </w:r>
      <w:r w:rsidR="00E0639E" w:rsidRPr="00F6274F">
        <w:rPr>
          <w:rFonts w:ascii="Arial" w:eastAsia="Calibri" w:hAnsi="Arial" w:cs="Arial"/>
          <w:sz w:val="20"/>
          <w:szCs w:val="20"/>
        </w:rPr>
        <w:t>ustificante transferencia a cargo de</w:t>
      </w:r>
      <w:r w:rsidRPr="00F6274F">
        <w:rPr>
          <w:rFonts w:ascii="Arial" w:eastAsia="Calibri" w:hAnsi="Arial" w:cs="Arial"/>
          <w:sz w:val="20"/>
          <w:szCs w:val="20"/>
        </w:rPr>
        <w:t xml:space="preserve"> cuota de participación </w:t>
      </w:r>
      <w:r w:rsidRPr="00F6274F">
        <w:rPr>
          <w:rFonts w:ascii="Arial" w:eastAsia="Calibri" w:hAnsi="Arial" w:cs="Arial"/>
          <w:b/>
          <w:sz w:val="20"/>
          <w:szCs w:val="20"/>
          <w:highlight w:val="yellow"/>
        </w:rPr>
        <w:t>1.500</w:t>
      </w:r>
      <w:r w:rsidR="00435B24" w:rsidRPr="00F6274F">
        <w:rPr>
          <w:rFonts w:ascii="Arial" w:eastAsia="Calibri" w:hAnsi="Arial" w:cs="Arial"/>
          <w:b/>
          <w:sz w:val="20"/>
          <w:szCs w:val="20"/>
          <w:highlight w:val="yellow"/>
        </w:rPr>
        <w:t xml:space="preserve"> </w:t>
      </w:r>
      <w:r w:rsidRPr="00F6274F">
        <w:rPr>
          <w:rFonts w:ascii="Arial" w:eastAsia="Calibri" w:hAnsi="Arial" w:cs="Arial"/>
          <w:b/>
          <w:sz w:val="20"/>
          <w:szCs w:val="20"/>
          <w:highlight w:val="yellow"/>
        </w:rPr>
        <w:t>€</w:t>
      </w:r>
      <w:r w:rsidR="00435B24" w:rsidRPr="00F6274F">
        <w:rPr>
          <w:rFonts w:ascii="Arial" w:eastAsia="Calibri" w:hAnsi="Arial" w:cs="Arial"/>
          <w:b/>
          <w:sz w:val="20"/>
          <w:szCs w:val="20"/>
        </w:rPr>
        <w:t>.</w:t>
      </w:r>
    </w:p>
    <w:p w14:paraId="0954A678" w14:textId="551E9A14" w:rsidR="009A3292" w:rsidRPr="00F6274F" w:rsidRDefault="009A3292" w:rsidP="009A3292">
      <w:pPr>
        <w:spacing w:after="120" w:line="240" w:lineRule="auto"/>
        <w:ind w:left="72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Datos bancarios </w:t>
      </w:r>
      <w:r w:rsidR="007C0377" w:rsidRPr="00F6274F">
        <w:rPr>
          <w:rFonts w:ascii="Arial" w:eastAsia="Calibri" w:hAnsi="Arial" w:cs="Arial"/>
          <w:b/>
          <w:bCs/>
          <w:sz w:val="20"/>
          <w:szCs w:val="20"/>
          <w:highlight w:val="yellow"/>
        </w:rPr>
        <w:t>ANIEME: ES69 2100 1469 75 0200075987</w:t>
      </w:r>
      <w:r w:rsidRPr="00F6274F">
        <w:rPr>
          <w:rFonts w:ascii="Arial" w:eastAsia="Calibri" w:hAnsi="Arial" w:cs="Arial"/>
          <w:b/>
          <w:bCs/>
          <w:sz w:val="20"/>
          <w:szCs w:val="20"/>
          <w:highlight w:val="yellow"/>
        </w:rPr>
        <w:t> </w:t>
      </w:r>
    </w:p>
    <w:p w14:paraId="0F82F20F" w14:textId="769C726F" w:rsidR="009A3292" w:rsidRPr="00F6274F" w:rsidRDefault="009A3292" w:rsidP="009A3292">
      <w:pPr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Resto del importe hasta el total (</w:t>
      </w:r>
      <w:r w:rsidRPr="00F6274F">
        <w:rPr>
          <w:rFonts w:ascii="Arial" w:eastAsia="Calibri" w:hAnsi="Arial" w:cs="Arial"/>
          <w:sz w:val="20"/>
          <w:szCs w:val="20"/>
          <w:highlight w:val="yellow"/>
        </w:rPr>
        <w:t>aprox. 2.</w:t>
      </w:r>
      <w:r w:rsidR="00E0639E" w:rsidRPr="00F6274F">
        <w:rPr>
          <w:rFonts w:ascii="Arial" w:eastAsia="Calibri" w:hAnsi="Arial" w:cs="Arial"/>
          <w:sz w:val="20"/>
          <w:szCs w:val="20"/>
          <w:highlight w:val="yellow"/>
        </w:rPr>
        <w:t>75</w:t>
      </w:r>
      <w:r w:rsidRPr="00F6274F">
        <w:rPr>
          <w:rFonts w:ascii="Arial" w:eastAsia="Calibri" w:hAnsi="Arial" w:cs="Arial"/>
          <w:sz w:val="20"/>
          <w:szCs w:val="20"/>
          <w:highlight w:val="yellow"/>
        </w:rPr>
        <w:t>0</w:t>
      </w:r>
      <w:r w:rsidR="00435B24" w:rsidRPr="00F6274F">
        <w:rPr>
          <w:rFonts w:ascii="Arial" w:eastAsia="Calibri" w:hAnsi="Arial" w:cs="Arial"/>
          <w:sz w:val="20"/>
          <w:szCs w:val="20"/>
          <w:highlight w:val="yellow"/>
        </w:rPr>
        <w:t xml:space="preserve"> €</w:t>
      </w:r>
      <w:r w:rsidRPr="00F6274F">
        <w:rPr>
          <w:rFonts w:ascii="Arial" w:eastAsia="Calibri" w:hAnsi="Arial" w:cs="Arial"/>
          <w:sz w:val="20"/>
          <w:szCs w:val="20"/>
          <w:highlight w:val="yellow"/>
        </w:rPr>
        <w:t>+IVA</w:t>
      </w:r>
      <w:r w:rsidR="00E0639E" w:rsidRPr="00F6274F">
        <w:rPr>
          <w:rFonts w:ascii="Arial" w:eastAsia="Calibri" w:hAnsi="Arial" w:cs="Arial"/>
          <w:sz w:val="20"/>
          <w:szCs w:val="20"/>
        </w:rPr>
        <w:t>, en función del nº final de participantes</w:t>
      </w:r>
      <w:r w:rsidRPr="00F6274F">
        <w:rPr>
          <w:rFonts w:ascii="Arial" w:eastAsia="Calibri" w:hAnsi="Arial" w:cs="Arial"/>
          <w:sz w:val="20"/>
          <w:szCs w:val="20"/>
        </w:rPr>
        <w:t>), se abonará antes del evento.</w:t>
      </w:r>
    </w:p>
    <w:p w14:paraId="5C24976A" w14:textId="7A14B358" w:rsidR="00EA30E0" w:rsidRPr="00F6274F" w:rsidRDefault="00EA30E0" w:rsidP="009A3292">
      <w:pPr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 xml:space="preserve">Cumplimentando este formulario permites el uso y </w:t>
      </w:r>
      <w:r w:rsidR="00E0639E" w:rsidRPr="00F6274F">
        <w:rPr>
          <w:rFonts w:ascii="Arial" w:eastAsia="Calibri" w:hAnsi="Arial" w:cs="Arial"/>
          <w:sz w:val="20"/>
          <w:szCs w:val="20"/>
        </w:rPr>
        <w:t xml:space="preserve">difusión de tu marca, logo </w:t>
      </w:r>
      <w:r w:rsidRPr="00F6274F">
        <w:rPr>
          <w:rFonts w:ascii="Arial" w:eastAsia="Calibri" w:hAnsi="Arial" w:cs="Arial"/>
          <w:sz w:val="20"/>
          <w:szCs w:val="20"/>
        </w:rPr>
        <w:t>y fotografías necesarias para la promoción de esta acción específica por cualquier medio.</w:t>
      </w:r>
    </w:p>
    <w:p w14:paraId="2D8CE039" w14:textId="77777777" w:rsidR="009A3292" w:rsidRPr="00F6274F" w:rsidRDefault="009A3292" w:rsidP="009A3292">
      <w:pPr>
        <w:pBdr>
          <w:bottom w:val="single" w:sz="4" w:space="1" w:color="auto"/>
        </w:pBdr>
        <w:spacing w:after="12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1082BC15" w14:textId="07312B43" w:rsidR="009A3292" w:rsidRPr="00F6274F" w:rsidRDefault="009A3292" w:rsidP="009A3292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6274F">
        <w:rPr>
          <w:rFonts w:ascii="Arial" w:eastAsia="Calibri" w:hAnsi="Arial" w:cs="Arial"/>
          <w:sz w:val="20"/>
          <w:szCs w:val="20"/>
        </w:rPr>
        <w:t>Para asegurar una correcta organización de la acción, ANIEME se reserva el derecho a cancelar la participación de la empresa que no cumpla en plazos con el envío del material necesario para la promoción y realización del evento (fotografías de producto, información técnica, etc</w:t>
      </w:r>
      <w:r w:rsidR="00E0639E" w:rsidRPr="00F6274F">
        <w:rPr>
          <w:rFonts w:ascii="Arial" w:eastAsia="Calibri" w:hAnsi="Arial" w:cs="Arial"/>
          <w:sz w:val="20"/>
          <w:szCs w:val="20"/>
        </w:rPr>
        <w:t>.</w:t>
      </w:r>
      <w:r w:rsidRPr="00F6274F">
        <w:rPr>
          <w:rFonts w:ascii="Arial" w:eastAsia="Calibri" w:hAnsi="Arial" w:cs="Arial"/>
          <w:sz w:val="20"/>
          <w:szCs w:val="20"/>
        </w:rPr>
        <w:t>).</w:t>
      </w:r>
    </w:p>
    <w:p w14:paraId="33F4F832" w14:textId="77777777" w:rsidR="009A3292" w:rsidRPr="00F6274F" w:rsidRDefault="009A3292" w:rsidP="00170841">
      <w:pPr>
        <w:pStyle w:val="Textoindependiente"/>
        <w:spacing w:line="240" w:lineRule="auto"/>
        <w:rPr>
          <w:rFonts w:ascii="Arial" w:hAnsi="Arial" w:cs="Arial"/>
          <w:sz w:val="20"/>
          <w:szCs w:val="20"/>
        </w:rPr>
      </w:pPr>
    </w:p>
    <w:sectPr w:rsidR="009A3292" w:rsidRPr="00F6274F" w:rsidSect="00641BA7">
      <w:headerReference w:type="default" r:id="rId9"/>
      <w:footerReference w:type="default" r:id="rId10"/>
      <w:type w:val="continuous"/>
      <w:pgSz w:w="11906" w:h="16838"/>
      <w:pgMar w:top="146" w:right="1274" w:bottom="993" w:left="2977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8C115" w14:textId="77777777" w:rsidR="009C0107" w:rsidRDefault="009C0107" w:rsidP="00D23966">
      <w:pPr>
        <w:spacing w:after="0" w:line="240" w:lineRule="auto"/>
      </w:pPr>
      <w:r>
        <w:separator/>
      </w:r>
    </w:p>
  </w:endnote>
  <w:endnote w:type="continuationSeparator" w:id="0">
    <w:p w14:paraId="64BD691D" w14:textId="77777777" w:rsidR="009C0107" w:rsidRDefault="009C0107" w:rsidP="00D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96D1" w14:textId="77777777" w:rsidR="009C0107" w:rsidRPr="00E957D7" w:rsidRDefault="009C0107" w:rsidP="009B5662">
    <w:pPr>
      <w:pStyle w:val="Piedepgina"/>
      <w:jc w:val="center"/>
      <w:rPr>
        <w:rFonts w:ascii="Arial" w:hAnsi="Arial" w:cs="Arial"/>
        <w:color w:val="FF0000"/>
        <w:sz w:val="16"/>
        <w:szCs w:val="16"/>
        <w:lang w:val="en-US"/>
      </w:rPr>
    </w:pPr>
    <w:r w:rsidRPr="00E206A9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 wp14:anchorId="16EE7883" wp14:editId="5591F8D4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4" name="Imagen 4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>
      <w:rPr>
        <w:sz w:val="16"/>
        <w:szCs w:val="16"/>
        <w:lang w:val="en-US"/>
      </w:rPr>
      <w:tab/>
      <w:t xml:space="preserve">                    </w:t>
    </w:r>
    <w:proofErr w:type="spellStart"/>
    <w:r w:rsidRPr="00E957D7">
      <w:rPr>
        <w:rFonts w:ascii="Arial" w:hAnsi="Arial" w:cs="Arial"/>
        <w:color w:val="FF0000"/>
        <w:sz w:val="16"/>
        <w:szCs w:val="16"/>
        <w:lang w:val="en-US"/>
      </w:rPr>
      <w:t>Vinatea</w:t>
    </w:r>
    <w:proofErr w:type="spellEnd"/>
    <w:r w:rsidRPr="00E957D7">
      <w:rPr>
        <w:rFonts w:ascii="Arial" w:hAnsi="Arial" w:cs="Arial"/>
        <w:color w:val="FF0000"/>
        <w:sz w:val="16"/>
        <w:szCs w:val="16"/>
        <w:lang w:val="en-US"/>
      </w:rPr>
      <w:t>, 22, 1º, 8ª</w:t>
    </w:r>
  </w:p>
  <w:p w14:paraId="49879DB3" w14:textId="77777777" w:rsidR="009C0107" w:rsidRPr="00E957D7" w:rsidRDefault="009C010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14:paraId="72B9CAB2" w14:textId="77777777" w:rsidR="009C0107" w:rsidRPr="00E957D7" w:rsidRDefault="009C010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14:paraId="5CA1F35E" w14:textId="77777777" w:rsidR="009C0107" w:rsidRPr="00E957D7" w:rsidRDefault="009C010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</w:t>
    </w:r>
    <w:hyperlink r:id="rId2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4C023BC8" w14:textId="77777777" w:rsidR="009C0107" w:rsidRPr="00E957D7" w:rsidRDefault="009C0107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</w:t>
    </w:r>
    <w:hyperlink r:id="rId3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14:paraId="0CBC514F" w14:textId="77777777" w:rsidR="009C0107" w:rsidRPr="005D646E" w:rsidRDefault="009C0107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14:paraId="2F87FB86" w14:textId="77777777" w:rsidR="009C0107" w:rsidRPr="005D646E" w:rsidRDefault="009C0107" w:rsidP="008D3D8A">
    <w:pPr>
      <w:pStyle w:val="Piedepgina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14:paraId="0EC90386" w14:textId="77777777" w:rsidR="009C0107" w:rsidRPr="00092477" w:rsidRDefault="009C010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B242" w14:textId="77777777" w:rsidR="009C0107" w:rsidRDefault="009C0107" w:rsidP="00D23966">
      <w:pPr>
        <w:spacing w:after="0" w:line="240" w:lineRule="auto"/>
      </w:pPr>
      <w:r>
        <w:separator/>
      </w:r>
    </w:p>
  </w:footnote>
  <w:footnote w:type="continuationSeparator" w:id="0">
    <w:p w14:paraId="3FF02D4A" w14:textId="77777777" w:rsidR="009C0107" w:rsidRDefault="009C0107" w:rsidP="00D2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9EEC" w14:textId="438842E4" w:rsidR="009C0107" w:rsidRDefault="009C0107" w:rsidP="002A7E89">
    <w:pPr>
      <w:pStyle w:val="Encabezado"/>
      <w:tabs>
        <w:tab w:val="clear" w:pos="8504"/>
      </w:tabs>
      <w:ind w:right="-852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0C9F91B" wp14:editId="02ECF1F2">
          <wp:simplePos x="0" y="0"/>
          <wp:positionH relativeFrom="column">
            <wp:posOffset>1943100</wp:posOffset>
          </wp:positionH>
          <wp:positionV relativeFrom="paragraph">
            <wp:posOffset>233045</wp:posOffset>
          </wp:positionV>
          <wp:extent cx="1600200" cy="685165"/>
          <wp:effectExtent l="0" t="0" r="0" b="635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42713576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135764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2034499" wp14:editId="5D7B009D">
          <wp:simplePos x="0" y="0"/>
          <wp:positionH relativeFrom="column">
            <wp:posOffset>3657600</wp:posOffset>
          </wp:positionH>
          <wp:positionV relativeFrom="paragraph">
            <wp:posOffset>279400</wp:posOffset>
          </wp:positionV>
          <wp:extent cx="1106805" cy="518160"/>
          <wp:effectExtent l="0" t="0" r="10795" b="0"/>
          <wp:wrapNone/>
          <wp:docPr id="2" name="Imagen 2" descr="X:\PLANTILLAS DOCUMENTOS ANIEME 2017\logo avanz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LANTILLAS DOCUMENTOS ANIEME 2017\logo avanz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rPr>
        <w:noProof/>
        <w:lang w:eastAsia="es-ES"/>
      </w:rPr>
      <w:drawing>
        <wp:inline distT="0" distB="0" distL="0" distR="0" wp14:anchorId="6EAC5EDE" wp14:editId="5BB39578">
          <wp:extent cx="1362830" cy="1257622"/>
          <wp:effectExtent l="0" t="0" r="8890" b="0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37" cy="1265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52096" behindDoc="0" locked="0" layoutInCell="1" allowOverlap="1" wp14:anchorId="575900D6" wp14:editId="4F47FA15">
          <wp:simplePos x="0" y="0"/>
          <wp:positionH relativeFrom="column">
            <wp:posOffset>-1487170</wp:posOffset>
          </wp:positionH>
          <wp:positionV relativeFrom="paragraph">
            <wp:posOffset>400050</wp:posOffset>
          </wp:positionV>
          <wp:extent cx="1955800" cy="311150"/>
          <wp:effectExtent l="0" t="0" r="6350" b="0"/>
          <wp:wrapSquare wrapText="bothSides"/>
          <wp:docPr id="1" name="Imagen 1" descr="Descripción: Descripción: Descripción: Descripción: Descripción: Descripción: Descripción: Descripción: cid:EE18A26A-BED5-4F1A-9137-948992F8D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cid:EE18A26A-BED5-4F1A-9137-948992F8D469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324C8E24" w14:textId="77777777" w:rsidR="009C0107" w:rsidRDefault="009C0107" w:rsidP="009B566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CC8"/>
    <w:multiLevelType w:val="hybridMultilevel"/>
    <w:tmpl w:val="402C4054"/>
    <w:lvl w:ilvl="0" w:tplc="25E2C2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F3FB8"/>
    <w:multiLevelType w:val="hybridMultilevel"/>
    <w:tmpl w:val="01D80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3764"/>
    <w:multiLevelType w:val="hybridMultilevel"/>
    <w:tmpl w:val="75DE4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3BDB"/>
    <w:multiLevelType w:val="hybridMultilevel"/>
    <w:tmpl w:val="F61E8FA8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FF0"/>
    <w:multiLevelType w:val="hybridMultilevel"/>
    <w:tmpl w:val="F9FE35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C59"/>
    <w:multiLevelType w:val="hybridMultilevel"/>
    <w:tmpl w:val="0C4898F2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18A9"/>
    <w:multiLevelType w:val="hybridMultilevel"/>
    <w:tmpl w:val="66CAB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7A6D"/>
    <w:multiLevelType w:val="hybridMultilevel"/>
    <w:tmpl w:val="DCDC6E8C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4E4B"/>
    <w:multiLevelType w:val="hybridMultilevel"/>
    <w:tmpl w:val="B504E266"/>
    <w:lvl w:ilvl="0" w:tplc="18F24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3C6A"/>
    <w:multiLevelType w:val="hybridMultilevel"/>
    <w:tmpl w:val="F26473A8"/>
    <w:lvl w:ilvl="0" w:tplc="25E2C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609F"/>
    <w:multiLevelType w:val="hybridMultilevel"/>
    <w:tmpl w:val="7B96911C"/>
    <w:lvl w:ilvl="0" w:tplc="9F7CC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53714"/>
    <w:multiLevelType w:val="hybridMultilevel"/>
    <w:tmpl w:val="5644D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353D"/>
    <w:multiLevelType w:val="hybridMultilevel"/>
    <w:tmpl w:val="2744B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7452"/>
    <w:multiLevelType w:val="hybridMultilevel"/>
    <w:tmpl w:val="661A6D28"/>
    <w:lvl w:ilvl="0" w:tplc="1A824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365DF"/>
    <w:multiLevelType w:val="hybridMultilevel"/>
    <w:tmpl w:val="B0A8D46E"/>
    <w:lvl w:ilvl="0" w:tplc="25E2C2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7"/>
    <w:rsid w:val="00005F5D"/>
    <w:rsid w:val="00042D38"/>
    <w:rsid w:val="0006645D"/>
    <w:rsid w:val="000678D4"/>
    <w:rsid w:val="00071234"/>
    <w:rsid w:val="000728D9"/>
    <w:rsid w:val="000836F4"/>
    <w:rsid w:val="000878DC"/>
    <w:rsid w:val="00092477"/>
    <w:rsid w:val="0009642D"/>
    <w:rsid w:val="000B0AE4"/>
    <w:rsid w:val="000B164B"/>
    <w:rsid w:val="000B401F"/>
    <w:rsid w:val="000B6676"/>
    <w:rsid w:val="000D11D6"/>
    <w:rsid w:val="000D2169"/>
    <w:rsid w:val="000D4D76"/>
    <w:rsid w:val="000E5CA5"/>
    <w:rsid w:val="000E65ED"/>
    <w:rsid w:val="000F335C"/>
    <w:rsid w:val="00110069"/>
    <w:rsid w:val="00130E62"/>
    <w:rsid w:val="0014058D"/>
    <w:rsid w:val="001460E0"/>
    <w:rsid w:val="001477FA"/>
    <w:rsid w:val="00152C2A"/>
    <w:rsid w:val="00170841"/>
    <w:rsid w:val="001A3146"/>
    <w:rsid w:val="001A4E94"/>
    <w:rsid w:val="001B4A4E"/>
    <w:rsid w:val="001B7180"/>
    <w:rsid w:val="001C22D9"/>
    <w:rsid w:val="001C2754"/>
    <w:rsid w:val="001C5870"/>
    <w:rsid w:val="001E16BE"/>
    <w:rsid w:val="001F42CA"/>
    <w:rsid w:val="002047C6"/>
    <w:rsid w:val="00206948"/>
    <w:rsid w:val="00213CBF"/>
    <w:rsid w:val="0021659E"/>
    <w:rsid w:val="002251D2"/>
    <w:rsid w:val="002264F6"/>
    <w:rsid w:val="00236BDD"/>
    <w:rsid w:val="00242653"/>
    <w:rsid w:val="00244678"/>
    <w:rsid w:val="00250FEA"/>
    <w:rsid w:val="002515CF"/>
    <w:rsid w:val="002651C9"/>
    <w:rsid w:val="0026729F"/>
    <w:rsid w:val="00280C62"/>
    <w:rsid w:val="002A0B9D"/>
    <w:rsid w:val="002A2019"/>
    <w:rsid w:val="002A201B"/>
    <w:rsid w:val="002A571D"/>
    <w:rsid w:val="002A7E89"/>
    <w:rsid w:val="002B1B93"/>
    <w:rsid w:val="002B7EC7"/>
    <w:rsid w:val="002D4BB8"/>
    <w:rsid w:val="002E4F6A"/>
    <w:rsid w:val="002F12D4"/>
    <w:rsid w:val="002F3AD1"/>
    <w:rsid w:val="00303F9E"/>
    <w:rsid w:val="00324DB5"/>
    <w:rsid w:val="00337D61"/>
    <w:rsid w:val="00372CC6"/>
    <w:rsid w:val="003876CA"/>
    <w:rsid w:val="0039603C"/>
    <w:rsid w:val="003A0ABC"/>
    <w:rsid w:val="003B0C54"/>
    <w:rsid w:val="003D3843"/>
    <w:rsid w:val="003D6F11"/>
    <w:rsid w:val="003F7D4D"/>
    <w:rsid w:val="004010B2"/>
    <w:rsid w:val="0042504F"/>
    <w:rsid w:val="004271AA"/>
    <w:rsid w:val="00433B15"/>
    <w:rsid w:val="00435B24"/>
    <w:rsid w:val="00476C1B"/>
    <w:rsid w:val="004B5719"/>
    <w:rsid w:val="004C0BF1"/>
    <w:rsid w:val="004C6539"/>
    <w:rsid w:val="004D6E6E"/>
    <w:rsid w:val="004E166D"/>
    <w:rsid w:val="004E3ACC"/>
    <w:rsid w:val="004F137A"/>
    <w:rsid w:val="004F1A5D"/>
    <w:rsid w:val="005032EF"/>
    <w:rsid w:val="005033B5"/>
    <w:rsid w:val="0050512D"/>
    <w:rsid w:val="00507132"/>
    <w:rsid w:val="00513EB7"/>
    <w:rsid w:val="00531B4B"/>
    <w:rsid w:val="0053596E"/>
    <w:rsid w:val="0054505B"/>
    <w:rsid w:val="00552EB6"/>
    <w:rsid w:val="00554A58"/>
    <w:rsid w:val="005968AA"/>
    <w:rsid w:val="005C5F94"/>
    <w:rsid w:val="005E4EAE"/>
    <w:rsid w:val="005E5EDC"/>
    <w:rsid w:val="005F3FCA"/>
    <w:rsid w:val="005F6196"/>
    <w:rsid w:val="005F723B"/>
    <w:rsid w:val="005F7C44"/>
    <w:rsid w:val="00600C24"/>
    <w:rsid w:val="0060507B"/>
    <w:rsid w:val="00615EC4"/>
    <w:rsid w:val="00617CDC"/>
    <w:rsid w:val="00625FFD"/>
    <w:rsid w:val="00641BA7"/>
    <w:rsid w:val="006435B3"/>
    <w:rsid w:val="00644042"/>
    <w:rsid w:val="006532AA"/>
    <w:rsid w:val="00673CEE"/>
    <w:rsid w:val="006820DC"/>
    <w:rsid w:val="006C1EB2"/>
    <w:rsid w:val="006D1D49"/>
    <w:rsid w:val="006E6D34"/>
    <w:rsid w:val="006F3F25"/>
    <w:rsid w:val="006F6F0D"/>
    <w:rsid w:val="0070032B"/>
    <w:rsid w:val="007013FD"/>
    <w:rsid w:val="0074090A"/>
    <w:rsid w:val="00741691"/>
    <w:rsid w:val="00741E52"/>
    <w:rsid w:val="0075641B"/>
    <w:rsid w:val="007750B9"/>
    <w:rsid w:val="00777AD9"/>
    <w:rsid w:val="007820DA"/>
    <w:rsid w:val="00786A20"/>
    <w:rsid w:val="00793858"/>
    <w:rsid w:val="007C0377"/>
    <w:rsid w:val="007C3C89"/>
    <w:rsid w:val="007D15C3"/>
    <w:rsid w:val="007E47F5"/>
    <w:rsid w:val="00811065"/>
    <w:rsid w:val="00827305"/>
    <w:rsid w:val="00836475"/>
    <w:rsid w:val="008426EA"/>
    <w:rsid w:val="00843E37"/>
    <w:rsid w:val="008665EE"/>
    <w:rsid w:val="00871176"/>
    <w:rsid w:val="00882557"/>
    <w:rsid w:val="008922FA"/>
    <w:rsid w:val="008D3D8A"/>
    <w:rsid w:val="008E0B1B"/>
    <w:rsid w:val="008F42C5"/>
    <w:rsid w:val="00903E86"/>
    <w:rsid w:val="00904CAA"/>
    <w:rsid w:val="0090690D"/>
    <w:rsid w:val="009144C0"/>
    <w:rsid w:val="00940229"/>
    <w:rsid w:val="009547AA"/>
    <w:rsid w:val="0098797B"/>
    <w:rsid w:val="00987D8C"/>
    <w:rsid w:val="009A3292"/>
    <w:rsid w:val="009B5662"/>
    <w:rsid w:val="009B5972"/>
    <w:rsid w:val="009C0107"/>
    <w:rsid w:val="009C61CA"/>
    <w:rsid w:val="009D2370"/>
    <w:rsid w:val="009D4C59"/>
    <w:rsid w:val="009D7833"/>
    <w:rsid w:val="00A0223E"/>
    <w:rsid w:val="00A144FC"/>
    <w:rsid w:val="00A1724D"/>
    <w:rsid w:val="00A3648B"/>
    <w:rsid w:val="00A4218E"/>
    <w:rsid w:val="00A471F8"/>
    <w:rsid w:val="00A55905"/>
    <w:rsid w:val="00AA7CED"/>
    <w:rsid w:val="00AC3D24"/>
    <w:rsid w:val="00AE1062"/>
    <w:rsid w:val="00B73132"/>
    <w:rsid w:val="00B76851"/>
    <w:rsid w:val="00B77F7D"/>
    <w:rsid w:val="00B93A1F"/>
    <w:rsid w:val="00BA1A3E"/>
    <w:rsid w:val="00BB3D68"/>
    <w:rsid w:val="00BD5ABC"/>
    <w:rsid w:val="00BF02B3"/>
    <w:rsid w:val="00BF22C2"/>
    <w:rsid w:val="00C1274A"/>
    <w:rsid w:val="00C16CD6"/>
    <w:rsid w:val="00C264EC"/>
    <w:rsid w:val="00C26D6F"/>
    <w:rsid w:val="00C33054"/>
    <w:rsid w:val="00C4024B"/>
    <w:rsid w:val="00C413C8"/>
    <w:rsid w:val="00C4279C"/>
    <w:rsid w:val="00C84545"/>
    <w:rsid w:val="00CA1936"/>
    <w:rsid w:val="00CA4639"/>
    <w:rsid w:val="00CA5040"/>
    <w:rsid w:val="00CA6D0F"/>
    <w:rsid w:val="00CB34EA"/>
    <w:rsid w:val="00CC0964"/>
    <w:rsid w:val="00CC69BD"/>
    <w:rsid w:val="00CC74A5"/>
    <w:rsid w:val="00CD77B0"/>
    <w:rsid w:val="00CE43E0"/>
    <w:rsid w:val="00CF01B7"/>
    <w:rsid w:val="00D07DBA"/>
    <w:rsid w:val="00D23966"/>
    <w:rsid w:val="00D4246D"/>
    <w:rsid w:val="00D44FD3"/>
    <w:rsid w:val="00D527C8"/>
    <w:rsid w:val="00D540D8"/>
    <w:rsid w:val="00D64C99"/>
    <w:rsid w:val="00D9454B"/>
    <w:rsid w:val="00DA69F6"/>
    <w:rsid w:val="00DB1953"/>
    <w:rsid w:val="00DB1A92"/>
    <w:rsid w:val="00DD74B5"/>
    <w:rsid w:val="00DF53C5"/>
    <w:rsid w:val="00E05CF4"/>
    <w:rsid w:val="00E0639E"/>
    <w:rsid w:val="00E12570"/>
    <w:rsid w:val="00E206A9"/>
    <w:rsid w:val="00E36CDB"/>
    <w:rsid w:val="00E370C8"/>
    <w:rsid w:val="00E379A6"/>
    <w:rsid w:val="00E47121"/>
    <w:rsid w:val="00E61C29"/>
    <w:rsid w:val="00E65A8B"/>
    <w:rsid w:val="00E957D7"/>
    <w:rsid w:val="00EA2BAD"/>
    <w:rsid w:val="00EA30E0"/>
    <w:rsid w:val="00EB148E"/>
    <w:rsid w:val="00EC5ED0"/>
    <w:rsid w:val="00EE6CBB"/>
    <w:rsid w:val="00F01F34"/>
    <w:rsid w:val="00F34134"/>
    <w:rsid w:val="00F363CD"/>
    <w:rsid w:val="00F52754"/>
    <w:rsid w:val="00F6274F"/>
    <w:rsid w:val="00F6587E"/>
    <w:rsid w:val="00F860F5"/>
    <w:rsid w:val="00F90787"/>
    <w:rsid w:val="00F964E4"/>
    <w:rsid w:val="00FA037D"/>
    <w:rsid w:val="00FA1A39"/>
    <w:rsid w:val="00FA1D9C"/>
    <w:rsid w:val="00FB1E05"/>
    <w:rsid w:val="00FB470B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4B2D0F"/>
  <w15:docId w15:val="{7645667E-2082-4185-9137-9ECB461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31B4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4279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ybarra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image001.png@01D1E41F.42471990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AS%20DOCUMENTOS%20ANIEME%202017\Plantilla%20texto%20ANIEME%20con%20logo%20mueble%20de%20espa&#241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C4BF-8D2A-48D1-BEB7-9F9A34E5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texto ANIEME con logo mueble de españa</Template>
  <TotalTime>3322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</dc:creator>
  <cp:lastModifiedBy>Cuenta Microsoft</cp:lastModifiedBy>
  <cp:revision>96</cp:revision>
  <cp:lastPrinted>2023-11-10T09:55:00Z</cp:lastPrinted>
  <dcterms:created xsi:type="dcterms:W3CDTF">2018-03-16T11:33:00Z</dcterms:created>
  <dcterms:modified xsi:type="dcterms:W3CDTF">2024-02-09T12:39:00Z</dcterms:modified>
</cp:coreProperties>
</file>